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2CCA" w14:textId="10ADEE87" w:rsidR="00C976B1" w:rsidRPr="007B778D" w:rsidRDefault="00E703B0" w:rsidP="00AA2CFC">
      <w:pPr>
        <w:pStyle w:val="Title"/>
        <w:ind w:firstLine="720"/>
        <w:rPr>
          <w:sz w:val="48"/>
          <w:szCs w:val="44"/>
        </w:rPr>
      </w:pPr>
      <w:r>
        <w:rPr>
          <w:sz w:val="48"/>
          <w:szCs w:val="44"/>
        </w:rPr>
        <w:t xml:space="preserve"> </w:t>
      </w:r>
      <w:bookmarkStart w:id="0" w:name="_GoBack"/>
      <w:bookmarkEnd w:id="0"/>
      <w:r w:rsidR="00AA2CFC" w:rsidRPr="007B778D">
        <w:rPr>
          <w:sz w:val="48"/>
          <w:szCs w:val="44"/>
        </w:rPr>
        <w:t>HOMEOWNER INFORMATION SHEET</w:t>
      </w:r>
      <w:r w:rsidR="007B778D" w:rsidRPr="007B778D">
        <w:rPr>
          <w:sz w:val="48"/>
          <w:szCs w:val="44"/>
        </w:rPr>
        <w:t xml:space="preserve">           </w:t>
      </w:r>
      <w:r w:rsidR="00AA2CFC" w:rsidRPr="007B778D">
        <w:rPr>
          <w:sz w:val="48"/>
          <w:szCs w:val="44"/>
        </w:rPr>
        <w:tab/>
      </w:r>
      <w:r w:rsidR="00AA2CFC" w:rsidRPr="007B778D">
        <w:rPr>
          <w:sz w:val="48"/>
          <w:szCs w:val="44"/>
        </w:rPr>
        <w:tab/>
      </w:r>
      <w:r w:rsidR="00AA2CFC" w:rsidRPr="007B778D">
        <w:rPr>
          <w:sz w:val="48"/>
          <w:szCs w:val="44"/>
        </w:rPr>
        <w:tab/>
      </w:r>
      <w:r w:rsidR="00AA2CFC" w:rsidRPr="007B778D">
        <w:rPr>
          <w:sz w:val="48"/>
          <w:szCs w:val="44"/>
        </w:rPr>
        <w:tab/>
      </w:r>
      <w:r w:rsidR="00AA2CFC" w:rsidRPr="007B778D">
        <w:rPr>
          <w:sz w:val="48"/>
          <w:szCs w:val="44"/>
        </w:rPr>
        <w:tab/>
      </w:r>
      <w:r>
        <w:rPr>
          <w:sz w:val="48"/>
          <w:szCs w:val="44"/>
        </w:rPr>
        <w:t xml:space="preserve">  </w:t>
      </w:r>
      <w:r w:rsidR="00AA2CFC" w:rsidRPr="007B778D">
        <w:rPr>
          <w:rFonts w:ascii="Batang" w:eastAsia="Batang" w:hAnsi="Batang"/>
          <w:b/>
          <w:bCs/>
          <w:noProof/>
          <w:color w:val="1F4E79"/>
          <w:sz w:val="48"/>
          <w:szCs w:val="44"/>
        </w:rPr>
        <w:drawing>
          <wp:inline distT="0" distB="0" distL="0" distR="0" wp14:anchorId="1F1EB182" wp14:editId="48780BD2">
            <wp:extent cx="1432560" cy="518160"/>
            <wp:effectExtent l="0" t="0" r="0" b="0"/>
            <wp:docPr id="1" name="Picture 1" descr="Maynardville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nardville_Color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8D8BA" w14:textId="77777777" w:rsidR="00C024E6" w:rsidRDefault="00C024E6" w:rsidP="00AA2CFC">
      <w:pPr>
        <w:pStyle w:val="Date"/>
      </w:pPr>
    </w:p>
    <w:p w14:paraId="58F71A85" w14:textId="5DE3337E" w:rsidR="001F473B" w:rsidRPr="00AA2CFC" w:rsidRDefault="00AA2CFC" w:rsidP="00AA2CFC">
      <w:pPr>
        <w:pStyle w:val="Date"/>
      </w:pPr>
      <w:r w:rsidRPr="00AA2CFC">
        <w:t>p.o.</w:t>
      </w:r>
      <w:r w:rsidR="001F458C" w:rsidRPr="00AA2CFC">
        <w:t xml:space="preserve"> #</w:t>
      </w:r>
      <w:r w:rsidR="00C024E6" w:rsidRPr="00AA2CFC">
        <w:t>: _______________</w:t>
      </w:r>
      <w:r w:rsidRPr="00AA2CFC">
        <w:t>__</w:t>
      </w:r>
      <w:r w:rsidR="001F473B" w:rsidRPr="00AA2CFC">
        <w:tab/>
      </w:r>
      <w:r w:rsidR="001F473B" w:rsidRPr="00AA2CFC">
        <w:tab/>
      </w:r>
    </w:p>
    <w:p w14:paraId="03AFAD63" w14:textId="77777777" w:rsidR="001F473B" w:rsidRPr="00AA2CFC" w:rsidRDefault="001F473B" w:rsidP="00AA2CFC">
      <w:pPr>
        <w:pStyle w:val="Date"/>
      </w:pPr>
    </w:p>
    <w:p w14:paraId="144B59AC" w14:textId="1996463E" w:rsidR="001F473B" w:rsidRPr="00AA2CFC" w:rsidRDefault="00AA2CFC" w:rsidP="00AA2CFC">
      <w:pPr>
        <w:pStyle w:val="Date"/>
      </w:pPr>
      <w:r w:rsidRPr="00AA2CFC">
        <w:t>name</w:t>
      </w:r>
      <w:r w:rsidR="00C024E6" w:rsidRPr="00AA2CFC">
        <w:t>: ____________________</w:t>
      </w:r>
      <w:r w:rsidR="001F473B" w:rsidRPr="00AA2CFC">
        <w:t>___</w:t>
      </w:r>
      <w:r w:rsidRPr="00AA2CFC">
        <w:t>_________</w:t>
      </w:r>
    </w:p>
    <w:p w14:paraId="72EF1538" w14:textId="77777777" w:rsidR="007B778D" w:rsidRDefault="007B778D" w:rsidP="00AA2CFC">
      <w:pPr>
        <w:pStyle w:val="Date"/>
      </w:pPr>
    </w:p>
    <w:p w14:paraId="63CA3C27" w14:textId="69052894" w:rsidR="00AA2CFC" w:rsidRPr="00AA2CFC" w:rsidRDefault="00AA2CFC" w:rsidP="00AA2CFC">
      <w:pPr>
        <w:pStyle w:val="Date"/>
      </w:pPr>
      <w:r w:rsidRPr="00AA2CFC">
        <w:t>address</w:t>
      </w:r>
      <w:r w:rsidR="00C024E6" w:rsidRPr="00AA2CFC">
        <w:t>: _____________________________</w:t>
      </w:r>
      <w:r w:rsidR="00BB66A7" w:rsidRPr="00AA2CFC">
        <w:t>_____________________</w:t>
      </w:r>
      <w:r w:rsidR="00C024E6" w:rsidRPr="00AA2CFC">
        <w:t>_____</w:t>
      </w:r>
      <w:r w:rsidRPr="00AA2CFC">
        <w:t>___</w:t>
      </w:r>
      <w:r w:rsidR="007B778D">
        <w:t>_</w:t>
      </w:r>
    </w:p>
    <w:p w14:paraId="0E987B1A" w14:textId="77777777" w:rsidR="00AA2CFC" w:rsidRPr="00AA2CFC" w:rsidRDefault="00AA2CFC" w:rsidP="00AA2CFC">
      <w:pPr>
        <w:pStyle w:val="Date"/>
      </w:pPr>
      <w:r w:rsidRPr="00AA2CFC">
        <w:tab/>
      </w:r>
    </w:p>
    <w:p w14:paraId="1D75BA3B" w14:textId="7CBA11CE" w:rsidR="003239CB" w:rsidRPr="00AA2CFC" w:rsidRDefault="007B778D" w:rsidP="00AA2CFC">
      <w:pPr>
        <w:pStyle w:val="Date"/>
      </w:pPr>
      <w:r>
        <w:t xml:space="preserve">       </w:t>
      </w:r>
      <w:r w:rsidR="00AA2CFC" w:rsidRPr="00AA2CFC">
        <w:t xml:space="preserve"> CITY: ______________________</w:t>
      </w:r>
      <w:r w:rsidR="00AA2CFC" w:rsidRPr="00AA2CFC">
        <w:tab/>
        <w:t>sTATE: ________</w:t>
      </w:r>
      <w:r w:rsidR="00AA2CFC" w:rsidRPr="00AA2CFC">
        <w:tab/>
        <w:t>zIP: ___________</w:t>
      </w:r>
      <w:r w:rsidR="001F473B" w:rsidRPr="00AA2CFC">
        <w:t xml:space="preserve">     </w:t>
      </w:r>
    </w:p>
    <w:p w14:paraId="75A78F2B" w14:textId="77777777" w:rsidR="003239CB" w:rsidRPr="00AA2CFC" w:rsidRDefault="003239CB" w:rsidP="00AA2CFC">
      <w:pPr>
        <w:pStyle w:val="Date"/>
      </w:pPr>
    </w:p>
    <w:p w14:paraId="33590F07" w14:textId="05F29B39" w:rsidR="001F473B" w:rsidRPr="00AA2CFC" w:rsidRDefault="00AA2CFC" w:rsidP="00AA2CFC">
      <w:pPr>
        <w:pStyle w:val="Date"/>
      </w:pPr>
      <w:r w:rsidRPr="00AA2CFC">
        <w:t>PHONE NUMBER</w:t>
      </w:r>
      <w:r w:rsidR="009A564D" w:rsidRPr="00AA2CFC">
        <w:t>: ___________________________</w:t>
      </w:r>
      <w:r w:rsidR="00C45C85" w:rsidRPr="00AA2CFC">
        <w:t>______</w:t>
      </w:r>
      <w:r w:rsidR="009A564D" w:rsidRPr="00AA2CFC">
        <w:t>___</w:t>
      </w:r>
      <w:r w:rsidR="00BB66A7" w:rsidRPr="00AA2CFC">
        <w:t>________________</w:t>
      </w:r>
    </w:p>
    <w:p w14:paraId="46C70F18" w14:textId="77777777" w:rsidR="001F473B" w:rsidRPr="00AA2CFC" w:rsidRDefault="001F473B" w:rsidP="00AA2CFC">
      <w:pPr>
        <w:pStyle w:val="Date"/>
      </w:pPr>
    </w:p>
    <w:p w14:paraId="09BF10E0" w14:textId="41C20CAA" w:rsidR="00AA2CFC" w:rsidRDefault="00AA2CFC" w:rsidP="00AA2CFC">
      <w:pPr>
        <w:pStyle w:val="Date"/>
      </w:pPr>
      <w:r w:rsidRPr="00AA2CFC">
        <w:t>email address</w:t>
      </w:r>
      <w:r w:rsidR="001F458C" w:rsidRPr="00AA2CFC">
        <w:t>: _______________</w:t>
      </w:r>
      <w:r w:rsidRPr="00AA2CFC">
        <w:t>______________________________________</w:t>
      </w:r>
    </w:p>
    <w:p w14:paraId="7F8B997E" w14:textId="77777777" w:rsidR="00AA2CFC" w:rsidRDefault="00AA2CFC" w:rsidP="00AA2CFC">
      <w:pPr>
        <w:pStyle w:val="Date"/>
      </w:pPr>
    </w:p>
    <w:p w14:paraId="0EF4904B" w14:textId="38F9FA54" w:rsidR="00AA2CFC" w:rsidRPr="00AA2CFC" w:rsidRDefault="00AA2CFC" w:rsidP="00AA2CFC">
      <w:pPr>
        <w:pStyle w:val="Date"/>
      </w:pPr>
      <w:r w:rsidRPr="00AA2CFC">
        <w:t>RETAILER NAME &amp; hOME CENTER #: __________________________________</w:t>
      </w:r>
      <w:r w:rsidR="007B778D">
        <w:t>_</w:t>
      </w:r>
    </w:p>
    <w:tbl>
      <w:tblPr>
        <w:tblStyle w:val="TaskListTable"/>
        <w:tblW w:w="5000" w:type="pct"/>
        <w:tblInd w:w="5" w:type="dxa"/>
        <w:tblLook w:val="04A0" w:firstRow="1" w:lastRow="0" w:firstColumn="1" w:lastColumn="0" w:noHBand="0" w:noVBand="1"/>
        <w:tblDescription w:val="Task List including task, due date, done and initials"/>
      </w:tblPr>
      <w:tblGrid>
        <w:gridCol w:w="9638"/>
      </w:tblGrid>
      <w:tr w:rsidR="00AA2CFC" w14:paraId="43F7FB99" w14:textId="77777777" w:rsidTr="00E70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9" w:type="dxa"/>
            <w:tcBorders>
              <w:bottom w:val="single" w:sz="4" w:space="0" w:color="7F7F7F" w:themeColor="text1" w:themeTint="80"/>
            </w:tcBorders>
            <w:shd w:val="clear" w:color="auto" w:fill="475C18" w:themeFill="accent2" w:themeFillShade="80"/>
            <w:vAlign w:val="bottom"/>
          </w:tcPr>
          <w:p w14:paraId="38364F19" w14:textId="772D963A" w:rsidR="00AA2CFC" w:rsidRDefault="00AA2CFC" w:rsidP="00A124EC">
            <w:r>
              <w:t>notes:</w:t>
            </w:r>
          </w:p>
        </w:tc>
      </w:tr>
      <w:tr w:rsidR="00AA2CFC" w14:paraId="0E4D9B29" w14:textId="77777777" w:rsidTr="00E70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9" w:type="dxa"/>
          </w:tcPr>
          <w:p w14:paraId="1B7BE7E3" w14:textId="4A7E7736" w:rsidR="00AA2CFC" w:rsidRDefault="00AA2CFC" w:rsidP="00C976B1"/>
        </w:tc>
      </w:tr>
      <w:tr w:rsidR="00AA2CFC" w14:paraId="761D9356" w14:textId="77777777" w:rsidTr="00E703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9" w:type="dxa"/>
          </w:tcPr>
          <w:p w14:paraId="52461D08" w14:textId="48F1DE74" w:rsidR="00AA2CFC" w:rsidRDefault="00AA2CFC" w:rsidP="00C976B1"/>
        </w:tc>
      </w:tr>
      <w:tr w:rsidR="00AA2CFC" w14:paraId="02C75305" w14:textId="77777777" w:rsidTr="00E70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9" w:type="dxa"/>
          </w:tcPr>
          <w:p w14:paraId="67AA31DE" w14:textId="01EFDB04" w:rsidR="00AA2CFC" w:rsidRDefault="00AA2CFC" w:rsidP="00C976B1"/>
        </w:tc>
      </w:tr>
      <w:tr w:rsidR="00AA2CFC" w14:paraId="0074878C" w14:textId="77777777" w:rsidTr="00E703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9" w:type="dxa"/>
          </w:tcPr>
          <w:p w14:paraId="33C89679" w14:textId="69B1D7E1" w:rsidR="00AA2CFC" w:rsidRDefault="00AA2CFC" w:rsidP="00C976B1"/>
        </w:tc>
      </w:tr>
      <w:tr w:rsidR="00AA2CFC" w14:paraId="1D6254AA" w14:textId="77777777" w:rsidTr="00E70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9" w:type="dxa"/>
          </w:tcPr>
          <w:p w14:paraId="1180BA76" w14:textId="66B3D21E" w:rsidR="00AA2CFC" w:rsidRDefault="00AA2CFC" w:rsidP="00C976B1"/>
        </w:tc>
      </w:tr>
      <w:tr w:rsidR="00AA2CFC" w14:paraId="1DB2628E" w14:textId="77777777" w:rsidTr="00E703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9" w:type="dxa"/>
          </w:tcPr>
          <w:p w14:paraId="6056B44E" w14:textId="1617BD6C" w:rsidR="00AA2CFC" w:rsidRDefault="00AA2CFC" w:rsidP="00C976B1"/>
        </w:tc>
      </w:tr>
      <w:tr w:rsidR="00AA2CFC" w14:paraId="4C9FBEC6" w14:textId="77777777" w:rsidTr="00E70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9" w:type="dxa"/>
          </w:tcPr>
          <w:p w14:paraId="5F7BA47F" w14:textId="2D344197" w:rsidR="00AA2CFC" w:rsidRDefault="00AA2CFC" w:rsidP="00C976B1"/>
        </w:tc>
      </w:tr>
      <w:tr w:rsidR="00AA2CFC" w14:paraId="4C86276C" w14:textId="77777777" w:rsidTr="00E703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9" w:type="dxa"/>
          </w:tcPr>
          <w:p w14:paraId="27668B8C" w14:textId="77777777" w:rsidR="00AA2CFC" w:rsidRDefault="00AA2CFC" w:rsidP="00C976B1"/>
        </w:tc>
      </w:tr>
      <w:tr w:rsidR="00AA2CFC" w14:paraId="14D40651" w14:textId="77777777" w:rsidTr="00E70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9" w:type="dxa"/>
          </w:tcPr>
          <w:p w14:paraId="51A33DAA" w14:textId="573E8F99" w:rsidR="00AA2CFC" w:rsidRDefault="00AA2CFC" w:rsidP="00C976B1"/>
        </w:tc>
      </w:tr>
      <w:tr w:rsidR="00AA2CFC" w14:paraId="60C8E6D4" w14:textId="77777777" w:rsidTr="00E703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9" w:type="dxa"/>
          </w:tcPr>
          <w:p w14:paraId="2502FC83" w14:textId="77777777" w:rsidR="00AA2CFC" w:rsidRDefault="00AA2CFC" w:rsidP="00C976B1"/>
        </w:tc>
      </w:tr>
      <w:tr w:rsidR="00AA2CFC" w14:paraId="28992C61" w14:textId="77777777" w:rsidTr="00E70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9" w:type="dxa"/>
          </w:tcPr>
          <w:p w14:paraId="164C473B" w14:textId="77777777" w:rsidR="00AA2CFC" w:rsidRDefault="00AA2CFC" w:rsidP="00C976B1"/>
        </w:tc>
      </w:tr>
      <w:tr w:rsidR="00AA2CFC" w14:paraId="6ED46AF4" w14:textId="77777777" w:rsidTr="00E703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9" w:type="dxa"/>
          </w:tcPr>
          <w:p w14:paraId="17484ED2" w14:textId="77777777" w:rsidR="00AA2CFC" w:rsidRDefault="00AA2CFC" w:rsidP="00C976B1"/>
        </w:tc>
      </w:tr>
      <w:tr w:rsidR="00AA2CFC" w14:paraId="7BC09E7A" w14:textId="77777777" w:rsidTr="00E70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9" w:type="dxa"/>
          </w:tcPr>
          <w:p w14:paraId="6617F3D2" w14:textId="77777777" w:rsidR="00AA2CFC" w:rsidRDefault="00AA2CFC" w:rsidP="00C976B1"/>
        </w:tc>
      </w:tr>
    </w:tbl>
    <w:p w14:paraId="7418C0E1" w14:textId="596966B9" w:rsidR="00B23B2D" w:rsidRDefault="00B23B2D"/>
    <w:sectPr w:rsidR="00B23B2D">
      <w:footerReference w:type="default" r:id="rId12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DD0BD" w14:textId="77777777" w:rsidR="005269E6" w:rsidRDefault="005269E6">
      <w:pPr>
        <w:spacing w:after="0" w:line="240" w:lineRule="auto"/>
      </w:pPr>
      <w:r>
        <w:separator/>
      </w:r>
    </w:p>
  </w:endnote>
  <w:endnote w:type="continuationSeparator" w:id="0">
    <w:p w14:paraId="39FF05A6" w14:textId="77777777" w:rsidR="005269E6" w:rsidRDefault="0052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74055" w14:textId="77777777" w:rsidR="001069F9" w:rsidRDefault="00C3706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24E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EFA02" w14:textId="77777777" w:rsidR="005269E6" w:rsidRDefault="005269E6">
      <w:pPr>
        <w:spacing w:after="0" w:line="240" w:lineRule="auto"/>
      </w:pPr>
      <w:r>
        <w:separator/>
      </w:r>
    </w:p>
  </w:footnote>
  <w:footnote w:type="continuationSeparator" w:id="0">
    <w:p w14:paraId="10ED9A10" w14:textId="77777777" w:rsidR="005269E6" w:rsidRDefault="00526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E6"/>
    <w:rsid w:val="00032192"/>
    <w:rsid w:val="001069F9"/>
    <w:rsid w:val="001F458C"/>
    <w:rsid w:val="001F473B"/>
    <w:rsid w:val="003239CB"/>
    <w:rsid w:val="00374ACF"/>
    <w:rsid w:val="00432943"/>
    <w:rsid w:val="004633F8"/>
    <w:rsid w:val="005269E6"/>
    <w:rsid w:val="00582082"/>
    <w:rsid w:val="006813D5"/>
    <w:rsid w:val="007B778D"/>
    <w:rsid w:val="009A564D"/>
    <w:rsid w:val="009B7D25"/>
    <w:rsid w:val="00A124EC"/>
    <w:rsid w:val="00AA2CFC"/>
    <w:rsid w:val="00AB69A8"/>
    <w:rsid w:val="00B23B2D"/>
    <w:rsid w:val="00B62C07"/>
    <w:rsid w:val="00B847F3"/>
    <w:rsid w:val="00BB66A7"/>
    <w:rsid w:val="00C024E6"/>
    <w:rsid w:val="00C0342A"/>
    <w:rsid w:val="00C37065"/>
    <w:rsid w:val="00C45C85"/>
    <w:rsid w:val="00C976B1"/>
    <w:rsid w:val="00D61BF0"/>
    <w:rsid w:val="00DC1C3D"/>
    <w:rsid w:val="00E424DC"/>
    <w:rsid w:val="00E50552"/>
    <w:rsid w:val="00E703B0"/>
    <w:rsid w:val="00E9092A"/>
    <w:rsid w:val="00F354AD"/>
    <w:rsid w:val="00F6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B7A76D"/>
  <w15:chartTrackingRefBased/>
  <w15:docId w15:val="{32DCA5C3-0EDE-465A-B488-D302BABF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EC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1"/>
    <w:rsid w:val="009B7D25"/>
    <w:rPr>
      <w:caps/>
      <w:color w:val="000000" w:themeColor="text1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B7D25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Subtitle">
    <w:name w:val="Subtitle"/>
    <w:basedOn w:val="Normal"/>
    <w:next w:val="Normal"/>
    <w:link w:val="SubtitleCh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sid w:val="009B7D25"/>
    <w:rPr>
      <w:caps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skListTable">
    <w:name w:val="Task List Table"/>
    <w:basedOn w:val="TableNormal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24EC"/>
    <w:rPr>
      <w:color w:val="404040" w:themeColor="text1" w:themeTint="BF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4E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EC"/>
  </w:style>
  <w:style w:type="character" w:customStyle="1" w:styleId="Heading3Char">
    <w:name w:val="Heading 3 Char"/>
    <w:basedOn w:val="DefaultParagraphFont"/>
    <w:link w:val="Heading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B7D25"/>
    <w:rPr>
      <w:i/>
      <w:iCs/>
      <w:color w:val="0D5975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D25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C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4AC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4AC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4AC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C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C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AC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AC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AC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AC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4AC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4AC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674AA.64085BA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knerc\AppData\Roaming\Microsoft\Templates\Project%20task%20list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36470E9D54A4A9EBC6E4FB0D2E41B" ma:contentTypeVersion="13" ma:contentTypeDescription="Create a new document." ma:contentTypeScope="" ma:versionID="ac2fd4ca2fe83faa2d3f08b48edf629e">
  <xsd:schema xmlns:xsd="http://www.w3.org/2001/XMLSchema" xmlns:xs="http://www.w3.org/2001/XMLSchema" xmlns:p="http://schemas.microsoft.com/office/2006/metadata/properties" xmlns:ns3="86edcd64-2124-4109-bad7-16f0f9f72d4c" xmlns:ns4="631f5c0e-f1b5-4963-bb47-b67250af6306" targetNamespace="http://schemas.microsoft.com/office/2006/metadata/properties" ma:root="true" ma:fieldsID="7dbae0c2c9e56461373a5f2c62918d0c" ns3:_="" ns4:_="">
    <xsd:import namespace="86edcd64-2124-4109-bad7-16f0f9f72d4c"/>
    <xsd:import namespace="631f5c0e-f1b5-4963-bb47-b67250af63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dcd64-2124-4109-bad7-16f0f9f72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f5c0e-f1b5-4963-bb47-b67250af6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BD572-7B15-41B4-B83D-4FF4A1E7F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dcd64-2124-4109-bad7-16f0f9f72d4c"/>
    <ds:schemaRef ds:uri="631f5c0e-f1b5-4963-bb47-b67250af6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BBD39-4812-4EA8-BA60-4E7D26CFA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010D9-FC53-4B4A-85BB-8578256762FC}">
  <ds:schemaRefs>
    <ds:schemaRef ds:uri="http://schemas.microsoft.com/office/2006/metadata/properties"/>
    <ds:schemaRef ds:uri="http://schemas.microsoft.com/office/2006/documentManagement/types"/>
    <ds:schemaRef ds:uri="631f5c0e-f1b5-4963-bb47-b67250af6306"/>
    <ds:schemaRef ds:uri="http://purl.org/dc/dcmitype/"/>
    <ds:schemaRef ds:uri="86edcd64-2124-4109-bad7-16f0f9f72d4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task list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Buckner, Cynthia</dc:creator>
  <cp:keywords/>
  <cp:lastModifiedBy>Buckner, Cynthia</cp:lastModifiedBy>
  <cp:revision>3</cp:revision>
  <cp:lastPrinted>2020-08-17T19:40:00Z</cp:lastPrinted>
  <dcterms:created xsi:type="dcterms:W3CDTF">2020-08-17T19:43:00Z</dcterms:created>
  <dcterms:modified xsi:type="dcterms:W3CDTF">2020-08-17T19:44:00Z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0x01010012E36470E9D54A4A9EBC6E4FB0D2E41B</vt:lpwstr>
  </property>
</Properties>
</file>